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91" w:rsidRPr="00106098" w:rsidRDefault="00A22291" w:rsidP="00235CB3">
      <w:pPr>
        <w:pStyle w:val="Default"/>
        <w:tabs>
          <w:tab w:val="left" w:pos="708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A22291" w:rsidRPr="00106098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  <w:bookmarkStart w:id="0" w:name="_GoBack"/>
      <w:bookmarkEnd w:id="0"/>
    </w:p>
    <w:p w:rsidR="00A22291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Imię i nazwisko/Nazwa </w:t>
      </w:r>
    </w:p>
    <w:p w:rsidR="00A22291" w:rsidRPr="00106098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2291" w:rsidRPr="00106098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A22291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Adres zamieszkania/siedziby </w:t>
      </w:r>
    </w:p>
    <w:p w:rsidR="00A22291" w:rsidRPr="00106098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2291" w:rsidRPr="00106098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A22291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Pesel/NIP </w:t>
      </w:r>
    </w:p>
    <w:p w:rsidR="00A22291" w:rsidRPr="00106098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2291" w:rsidRPr="00106098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A22291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>telefon, e-mail</w:t>
      </w:r>
    </w:p>
    <w:p w:rsidR="00A22291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2291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A22291" w:rsidRPr="00106098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2291" w:rsidRDefault="00A22291" w:rsidP="0010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0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o zgodzie na przetwarzanie danych osobowych</w:t>
      </w:r>
    </w:p>
    <w:p w:rsidR="00A22291" w:rsidRPr="00106098" w:rsidRDefault="00A22291" w:rsidP="0010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2291" w:rsidRDefault="00A22291" w:rsidP="0038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Wyrażam zgodę na przetwarzanie moich danych osobowych przez Stowarzyszenie „Lokalna Grupa </w:t>
      </w:r>
      <w:r>
        <w:rPr>
          <w:rFonts w:ascii="Times New Roman" w:hAnsi="Times New Roman" w:cs="Times New Roman"/>
          <w:color w:val="000000"/>
          <w:sz w:val="23"/>
          <w:szCs w:val="23"/>
        </w:rPr>
        <w:t>Działania – „Gniazdo</w:t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” dla potrzeb niezbędnych do celów związanych z oceną, wyborem, realizacją, monitoringiem i ewaluacją operacji w ramach poddziałania „Wsparcie na wdrażanie operacji w ramach strategii rozwoju lokalnego kierowanego przez społeczność" objętego Programem Rozwoju Obszarów Wiejskich na lata 2014-2020, zgodnie z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Open Sans" w:hAnsi="Open Sans" w:cs="Open Sans"/>
          <w:color w:val="333333"/>
          <w:shd w:val="clear" w:color="auto" w:fill="FFFFFF"/>
        </w:rPr>
        <w:t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oraz u</w:t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stawą z dnia </w:t>
      </w:r>
      <w:r>
        <w:rPr>
          <w:rFonts w:ascii="Times New Roman" w:hAnsi="Times New Roman" w:cs="Times New Roman"/>
          <w:color w:val="000000"/>
          <w:sz w:val="23"/>
          <w:szCs w:val="23"/>
        </w:rPr>
        <w:t>10 maja 2018 r. o ochronie danych o</w:t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sobowych (Dz. U. poz. </w:t>
      </w:r>
      <w:r>
        <w:rPr>
          <w:rFonts w:ascii="Times New Roman" w:hAnsi="Times New Roman" w:cs="Times New Roman"/>
          <w:color w:val="000000"/>
          <w:sz w:val="23"/>
          <w:szCs w:val="23"/>
        </w:rPr>
        <w:t>1000</w:t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.). </w:t>
      </w:r>
    </w:p>
    <w:p w:rsidR="00A22291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2291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Przyjmuję do wiadomości, iż: </w:t>
      </w:r>
    </w:p>
    <w:p w:rsidR="00A22291" w:rsidRPr="00106098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2291" w:rsidRPr="00106098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1. Przysługuje mi prawo wglądu do moich danych osobowych oraz do ich poprawiania. </w:t>
      </w:r>
    </w:p>
    <w:p w:rsidR="00A22291" w:rsidRPr="00106098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2. Zebrane dane będą przechowywane i przetwarzane również przez Samorząd Województwa właściwy ze względu na siedzibę ww. LGD oraz Agencję Restrukturyzacji i Modernizacji Rolnictwa z siedzibą w Warszawie. </w:t>
      </w:r>
    </w:p>
    <w:p w:rsidR="00A22291" w:rsidRPr="00106098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>3. Dane podmiotu ubiegającego się o przyznanie pomocy mogą być przetwarzane przez organy audytowe i dochodzeniowe Unii Europejskiej i państw członkowskich dla zabezpieczenia interesów finansowych Unii.</w:t>
      </w:r>
    </w:p>
    <w:p w:rsidR="00A22291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>4. Dane podmiotu ubiegającego się o przyznanie pomocy oraz kwota pomocy (jeżeli dotyczy) będą publikowane na stronie inte</w:t>
      </w:r>
      <w:r>
        <w:rPr>
          <w:rFonts w:ascii="Times New Roman" w:hAnsi="Times New Roman" w:cs="Times New Roman"/>
          <w:color w:val="000000"/>
          <w:sz w:val="23"/>
          <w:szCs w:val="23"/>
        </w:rPr>
        <w:t>rnetowej www.lgdgnazdo</w:t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.pl </w:t>
      </w:r>
    </w:p>
    <w:p w:rsidR="00A22291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2291" w:rsidRPr="00106098" w:rsidRDefault="00A22291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 </w:t>
      </w:r>
      <w:r w:rsidRPr="00106098">
        <w:rPr>
          <w:rFonts w:ascii="Times New Roman" w:hAnsi="Times New Roman" w:cs="Times New Roman"/>
          <w:color w:val="000000"/>
          <w:sz w:val="18"/>
          <w:szCs w:val="18"/>
        </w:rPr>
        <w:t>(miejscowość, data)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 (czytelny podpis)</w:t>
      </w:r>
    </w:p>
    <w:sectPr w:rsidR="00A22291" w:rsidRPr="00106098" w:rsidSect="00235CB3">
      <w:headerReference w:type="default" r:id="rId7"/>
      <w:headerReference w:type="first" r:id="rId8"/>
      <w:footerReference w:type="first" r:id="rId9"/>
      <w:pgSz w:w="11906" w:h="16838"/>
      <w:pgMar w:top="3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91" w:rsidRDefault="00A22291" w:rsidP="00B13EEE">
      <w:pPr>
        <w:spacing w:after="0" w:line="240" w:lineRule="auto"/>
      </w:pPr>
      <w:r>
        <w:separator/>
      </w:r>
    </w:p>
  </w:endnote>
  <w:endnote w:type="continuationSeparator" w:id="0">
    <w:p w:rsidR="00A22291" w:rsidRDefault="00A22291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91" w:rsidRPr="00E13085" w:rsidRDefault="00A22291" w:rsidP="00106098">
    <w:pPr>
      <w:spacing w:before="120"/>
      <w:jc w:val="center"/>
      <w:rPr>
        <w:rFonts w:ascii="Times New Roman" w:hAnsi="Times New Roman" w:cs="Times New Roman"/>
        <w:b/>
        <w:bCs/>
      </w:rPr>
    </w:pPr>
    <w:r w:rsidRPr="005C0AF5">
      <w:rPr>
        <w:rFonts w:ascii="Times New Roman" w:hAnsi="Times New Roman" w:cs="Times New Roman"/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78.75pt;height:53.25pt;visibility:visible">
          <v:imagedata r:id="rId1" o:title=""/>
        </v:shape>
      </w:pict>
    </w:r>
    <w:r w:rsidRPr="00E13085">
      <w:rPr>
        <w:rFonts w:ascii="Times New Roman" w:hAnsi="Times New Roman" w:cs="Times New Roman"/>
        <w:b/>
        <w:bCs/>
      </w:rPr>
      <w:t xml:space="preserve">     </w:t>
    </w:r>
    <w:r w:rsidRPr="005C0AF5">
      <w:rPr>
        <w:rFonts w:ascii="Times New Roman" w:hAnsi="Times New Roman" w:cs="Times New Roman"/>
        <w:b/>
        <w:bCs/>
        <w:noProof/>
        <w:lang w:eastAsia="pl-PL"/>
      </w:rPr>
      <w:pict>
        <v:shape id="Obraz 6" o:spid="_x0000_i1040" type="#_x0000_t75" style="width:53.25pt;height:52.5pt;visibility:visible">
          <v:imagedata r:id="rId2" o:title=""/>
        </v:shape>
      </w:pict>
    </w:r>
    <w:r w:rsidRPr="00E13085">
      <w:rPr>
        <w:rFonts w:ascii="Times New Roman" w:hAnsi="Times New Roman" w:cs="Times New Roman"/>
        <w:b/>
        <w:bCs/>
      </w:rPr>
      <w:t xml:space="preserve">   </w:t>
    </w:r>
    <w:r w:rsidRPr="005C0AF5">
      <w:rPr>
        <w:rFonts w:ascii="Times New Roman" w:hAnsi="Times New Roman" w:cs="Times New Roman"/>
        <w:b/>
        <w:bCs/>
        <w:noProof/>
        <w:lang w:eastAsia="pl-PL"/>
      </w:rPr>
      <w:pict>
        <v:shape id="Obraz 7" o:spid="_x0000_i1041" type="#_x0000_t75" style="width:69pt;height:57pt;visibility:visible">
          <v:imagedata r:id="rId3" o:title=""/>
        </v:shape>
      </w:pict>
    </w:r>
    <w:r w:rsidRPr="00E13085">
      <w:rPr>
        <w:rFonts w:ascii="Times New Roman" w:hAnsi="Times New Roman" w:cs="Times New Roman"/>
        <w:b/>
        <w:bCs/>
      </w:rPr>
      <w:t xml:space="preserve"> </w:t>
    </w:r>
    <w:r w:rsidRPr="005C0AF5">
      <w:rPr>
        <w:rFonts w:ascii="Times New Roman" w:hAnsi="Times New Roman" w:cs="Times New Roman"/>
        <w:b/>
        <w:bCs/>
        <w:noProof/>
        <w:lang w:eastAsia="pl-PL"/>
      </w:rPr>
      <w:pict>
        <v:shape id="_x0000_i1042" type="#_x0000_t75" style="width:86.25pt;height:57pt;visibility:visible">
          <v:imagedata r:id="rId4" o:title=""/>
        </v:shape>
      </w:pict>
    </w:r>
  </w:p>
  <w:p w:rsidR="00A22291" w:rsidRPr="00106098" w:rsidRDefault="00A22291" w:rsidP="00106098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91" w:rsidRDefault="00A22291" w:rsidP="00B13EEE">
      <w:pPr>
        <w:spacing w:after="0" w:line="240" w:lineRule="auto"/>
      </w:pPr>
      <w:r>
        <w:separator/>
      </w:r>
    </w:p>
  </w:footnote>
  <w:footnote w:type="continuationSeparator" w:id="0">
    <w:p w:rsidR="00A22291" w:rsidRDefault="00A22291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91" w:rsidRPr="00E13085" w:rsidRDefault="00A22291" w:rsidP="00701CF4">
    <w:pPr>
      <w:spacing w:before="120"/>
      <w:jc w:val="center"/>
      <w:rPr>
        <w:rFonts w:ascii="Times New Roman" w:hAnsi="Times New Roman" w:cs="Times New Roman"/>
        <w:b/>
        <w:bCs/>
      </w:rPr>
    </w:pPr>
    <w:r w:rsidRPr="005C0AF5">
      <w:rPr>
        <w:rFonts w:ascii="Times New Roman" w:hAnsi="Times New Roman" w:cs="Times New Roman"/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9" type="#_x0000_t75" style="width:78.75pt;height:53.25pt;visibility:visible">
          <v:imagedata r:id="rId1" o:title=""/>
        </v:shape>
      </w:pict>
    </w:r>
    <w:r w:rsidRPr="00E13085">
      <w:rPr>
        <w:rFonts w:ascii="Times New Roman" w:hAnsi="Times New Roman" w:cs="Times New Roman"/>
        <w:b/>
        <w:bCs/>
      </w:rPr>
      <w:t xml:space="preserve">     </w:t>
    </w:r>
    <w:r w:rsidRPr="005C0AF5">
      <w:rPr>
        <w:rFonts w:ascii="Times New Roman" w:hAnsi="Times New Roman" w:cs="Times New Roman"/>
        <w:b/>
        <w:bCs/>
        <w:noProof/>
        <w:lang w:eastAsia="pl-PL"/>
      </w:rPr>
      <w:pict>
        <v:shape id="Obraz 3" o:spid="_x0000_i1030" type="#_x0000_t75" style="width:53.25pt;height:52.5pt;visibility:visible">
          <v:imagedata r:id="rId2" o:title=""/>
        </v:shape>
      </w:pict>
    </w:r>
    <w:r w:rsidRPr="00E13085">
      <w:rPr>
        <w:rFonts w:ascii="Times New Roman" w:hAnsi="Times New Roman" w:cs="Times New Roman"/>
        <w:b/>
        <w:bCs/>
      </w:rPr>
      <w:t xml:space="preserve">   </w:t>
    </w:r>
    <w:r w:rsidRPr="005C0AF5">
      <w:rPr>
        <w:rFonts w:ascii="Times New Roman" w:hAnsi="Times New Roman" w:cs="Times New Roman"/>
        <w:b/>
        <w:bCs/>
        <w:noProof/>
        <w:lang w:eastAsia="pl-PL"/>
      </w:rPr>
      <w:pict>
        <v:shape id="Obraz 4" o:spid="_x0000_i1031" type="#_x0000_t75" style="width:69pt;height:57pt;visibility:visible">
          <v:imagedata r:id="rId3" o:title=""/>
        </v:shape>
      </w:pict>
    </w:r>
    <w:r w:rsidRPr="00E13085">
      <w:rPr>
        <w:rFonts w:ascii="Times New Roman" w:hAnsi="Times New Roman" w:cs="Times New Roman"/>
        <w:b/>
        <w:bCs/>
      </w:rPr>
      <w:t xml:space="preserve"> </w:t>
    </w:r>
    <w:r w:rsidRPr="005C0AF5">
      <w:rPr>
        <w:rFonts w:ascii="Times New Roman" w:hAnsi="Times New Roman" w:cs="Times New Roman"/>
        <w:b/>
        <w:bCs/>
        <w:noProof/>
        <w:lang w:eastAsia="pl-PL"/>
      </w:rPr>
      <w:pict>
        <v:shape id="Obraz 2" o:spid="_x0000_i1032" type="#_x0000_t75" style="width:86.25pt;height:57pt;visibility:visible">
          <v:imagedata r:id="rId4" o:title=""/>
        </v:shape>
      </w:pict>
    </w:r>
  </w:p>
  <w:p w:rsidR="00A22291" w:rsidRPr="00701CF4" w:rsidRDefault="00A22291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91" w:rsidRDefault="00A22291" w:rsidP="009A19C9">
    <w:pPr>
      <w:spacing w:after="0"/>
      <w:ind w:left="408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A22291" w:rsidRPr="00E3261C" w:rsidRDefault="00A22291" w:rsidP="009A19C9">
    <w:pPr>
      <w:spacing w:after="0"/>
      <w:ind w:left="408"/>
      <w:jc w:val="right"/>
      <w:rPr>
        <w:rFonts w:ascii="Times New Roman" w:hAnsi="Times New Roman" w:cs="Times New Roman"/>
        <w:b/>
        <w:bCs/>
        <w:sz w:val="12"/>
        <w:szCs w:val="12"/>
      </w:rPr>
    </w:pPr>
  </w:p>
  <w:p w:rsidR="00A22291" w:rsidRPr="00235CB3" w:rsidRDefault="00A22291" w:rsidP="00235CB3">
    <w:pPr>
      <w:spacing w:line="240" w:lineRule="auto"/>
      <w:jc w:val="center"/>
      <w:rPr>
        <w:rFonts w:ascii="Bookman Old Style" w:hAnsi="Bookman Old Style" w:cs="Bookman Old Style"/>
        <w:b/>
        <w:bCs/>
        <w:sz w:val="28"/>
        <w:szCs w:val="28"/>
        <w:lang w:eastAsia="pl-PL"/>
      </w:rPr>
    </w:pPr>
    <w:r w:rsidRPr="005C0AF5">
      <w:rPr>
        <w:rFonts w:ascii="Times New Roman" w:hAnsi="Times New Roman" w:cs="Times New Roman"/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81pt;height:68.25pt;visibility:visible">
          <v:imagedata r:id="rId1" o:title=""/>
        </v:shape>
      </w:pict>
    </w:r>
    <w:r>
      <w:rPr>
        <w:rFonts w:ascii="Bookman Old Style" w:hAnsi="Bookman Old Style" w:cs="Bookman Old Style"/>
        <w:b/>
        <w:bCs/>
        <w:sz w:val="28"/>
        <w:szCs w:val="28"/>
        <w:lang w:eastAsia="pl-PL"/>
      </w:rPr>
      <w:tab/>
    </w:r>
    <w:r>
      <w:rPr>
        <w:rFonts w:ascii="Bookman Old Style" w:hAnsi="Bookman Old Style" w:cs="Bookman Old Style"/>
        <w:b/>
        <w:bCs/>
        <w:sz w:val="28"/>
        <w:szCs w:val="28"/>
        <w:lang w:eastAsia="pl-PL"/>
      </w:rPr>
      <w:tab/>
      <w:t xml:space="preserve">STOWARZYSZENIE </w:t>
    </w:r>
    <w:r w:rsidRPr="00235CB3">
      <w:rPr>
        <w:rFonts w:ascii="Bookman Old Style" w:hAnsi="Bookman Old Style" w:cs="Bookman Old Style"/>
        <w:b/>
        <w:bCs/>
        <w:sz w:val="28"/>
        <w:szCs w:val="28"/>
        <w:lang w:eastAsia="pl-PL"/>
      </w:rPr>
      <w:t xml:space="preserve">LOKALNA GRUPA </w:t>
    </w:r>
    <w:r>
      <w:rPr>
        <w:rFonts w:ascii="Bookman Old Style" w:hAnsi="Bookman Old Style" w:cs="Bookman Old Style"/>
        <w:b/>
        <w:bCs/>
        <w:sz w:val="28"/>
        <w:szCs w:val="28"/>
        <w:lang w:eastAsia="pl-PL"/>
      </w:rPr>
      <w:tab/>
    </w:r>
    <w:r>
      <w:rPr>
        <w:rFonts w:ascii="Bookman Old Style" w:hAnsi="Bookman Old Style" w:cs="Bookman Old Style"/>
        <w:b/>
        <w:bCs/>
        <w:sz w:val="28"/>
        <w:szCs w:val="28"/>
        <w:lang w:eastAsia="pl-PL"/>
      </w:rPr>
      <w:tab/>
    </w:r>
    <w:r>
      <w:rPr>
        <w:rFonts w:ascii="Bookman Old Style" w:hAnsi="Bookman Old Style" w:cs="Bookman Old Style"/>
        <w:b/>
        <w:bCs/>
        <w:sz w:val="28"/>
        <w:szCs w:val="28"/>
        <w:lang w:eastAsia="pl-PL"/>
      </w:rPr>
      <w:tab/>
    </w:r>
    <w:r w:rsidRPr="00235CB3">
      <w:rPr>
        <w:rFonts w:ascii="Bookman Old Style" w:hAnsi="Bookman Old Style" w:cs="Bookman Old Style"/>
        <w:b/>
        <w:bCs/>
        <w:sz w:val="28"/>
        <w:szCs w:val="28"/>
        <w:lang w:eastAsia="pl-PL"/>
      </w:rPr>
      <w:t>DZIAŁANIA  - „GNIAZDO”</w:t>
    </w:r>
  </w:p>
  <w:p w:rsidR="00A22291" w:rsidRPr="00235CB3" w:rsidRDefault="00A22291" w:rsidP="00235CB3">
    <w:pPr>
      <w:spacing w:after="0" w:line="240" w:lineRule="auto"/>
      <w:rPr>
        <w:rFonts w:ascii="Times New Roman" w:hAnsi="Times New Roman" w:cs="Times New Roman"/>
        <w:sz w:val="24"/>
        <w:szCs w:val="24"/>
        <w:lang w:eastAsia="pl-PL"/>
      </w:rPr>
    </w:pP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hAnsi="Times New Roman" w:cs="Times New Roman"/>
        <w:sz w:val="24"/>
        <w:szCs w:val="24"/>
        <w:lang w:eastAsia="pl-PL"/>
      </w:rPr>
      <w:t>96-100 Skierniewice</w:t>
    </w:r>
  </w:p>
  <w:p w:rsidR="00A22291" w:rsidRPr="00235CB3" w:rsidRDefault="00A22291" w:rsidP="00235CB3">
    <w:pPr>
      <w:spacing w:after="0" w:line="240" w:lineRule="auto"/>
      <w:rPr>
        <w:rFonts w:ascii="Times New Roman" w:hAnsi="Times New Roman" w:cs="Times New Roman"/>
        <w:sz w:val="24"/>
        <w:szCs w:val="24"/>
        <w:lang w:eastAsia="pl-PL"/>
      </w:rPr>
    </w:pP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hAnsi="Times New Roman" w:cs="Times New Roman"/>
        <w:sz w:val="24"/>
        <w:szCs w:val="24"/>
        <w:lang w:eastAsia="pl-PL"/>
      </w:rPr>
      <w:t>Plac Św. Floriana 1</w:t>
    </w:r>
  </w:p>
  <w:p w:rsidR="00A22291" w:rsidRPr="00235CB3" w:rsidRDefault="00A22291" w:rsidP="00235CB3">
    <w:pPr>
      <w:spacing w:after="0" w:line="240" w:lineRule="auto"/>
      <w:rPr>
        <w:rFonts w:ascii="Times New Roman" w:hAnsi="Times New Roman" w:cs="Times New Roman"/>
        <w:sz w:val="24"/>
        <w:szCs w:val="24"/>
        <w:lang w:eastAsia="pl-PL"/>
      </w:rPr>
    </w:pP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hAnsi="Times New Roman" w:cs="Times New Roman"/>
        <w:sz w:val="24"/>
        <w:szCs w:val="24"/>
        <w:lang w:eastAsia="pl-PL"/>
      </w:rPr>
      <w:t>tel./faks : 046/831 62 40</w:t>
    </w:r>
  </w:p>
  <w:p w:rsidR="00A22291" w:rsidRPr="00235CB3" w:rsidRDefault="00A22291" w:rsidP="00235CB3">
    <w:pPr>
      <w:spacing w:after="0" w:line="240" w:lineRule="auto"/>
      <w:rPr>
        <w:rFonts w:ascii="Times New Roman" w:hAnsi="Times New Roman" w:cs="Times New Roman"/>
        <w:sz w:val="24"/>
        <w:szCs w:val="24"/>
        <w:lang w:eastAsia="pl-PL"/>
      </w:rPr>
    </w:pP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>
      <w:rPr>
        <w:rFonts w:ascii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hAnsi="Times New Roman" w:cs="Times New Roman"/>
        <w:sz w:val="24"/>
        <w:szCs w:val="24"/>
        <w:lang w:eastAsia="pl-PL"/>
      </w:rPr>
      <w:t>adres e-mail:lgd@lgdgniazdo.pl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62F"/>
    <w:rsid w:val="00025F74"/>
    <w:rsid w:val="000458BB"/>
    <w:rsid w:val="0005338D"/>
    <w:rsid w:val="00061C42"/>
    <w:rsid w:val="000636BC"/>
    <w:rsid w:val="000640C1"/>
    <w:rsid w:val="00092AEA"/>
    <w:rsid w:val="00094B9B"/>
    <w:rsid w:val="000B1AF9"/>
    <w:rsid w:val="000C605D"/>
    <w:rsid w:val="000F0B03"/>
    <w:rsid w:val="0010237A"/>
    <w:rsid w:val="00106098"/>
    <w:rsid w:val="00113C93"/>
    <w:rsid w:val="00121C84"/>
    <w:rsid w:val="001624BC"/>
    <w:rsid w:val="00190CED"/>
    <w:rsid w:val="001B0D50"/>
    <w:rsid w:val="001B7719"/>
    <w:rsid w:val="001D01EC"/>
    <w:rsid w:val="001D75F0"/>
    <w:rsid w:val="00231570"/>
    <w:rsid w:val="00235CB3"/>
    <w:rsid w:val="0024662F"/>
    <w:rsid w:val="00250316"/>
    <w:rsid w:val="00253EC5"/>
    <w:rsid w:val="00256443"/>
    <w:rsid w:val="00257822"/>
    <w:rsid w:val="0026073A"/>
    <w:rsid w:val="0027190F"/>
    <w:rsid w:val="00273E73"/>
    <w:rsid w:val="00286EAD"/>
    <w:rsid w:val="002B299E"/>
    <w:rsid w:val="003024BD"/>
    <w:rsid w:val="00373FFA"/>
    <w:rsid w:val="003806D2"/>
    <w:rsid w:val="00381466"/>
    <w:rsid w:val="003874FB"/>
    <w:rsid w:val="003D16D9"/>
    <w:rsid w:val="0040336F"/>
    <w:rsid w:val="00427D3D"/>
    <w:rsid w:val="00431920"/>
    <w:rsid w:val="004442A3"/>
    <w:rsid w:val="00454D07"/>
    <w:rsid w:val="004964A1"/>
    <w:rsid w:val="004A361F"/>
    <w:rsid w:val="004C03BF"/>
    <w:rsid w:val="004C43A9"/>
    <w:rsid w:val="004C43E0"/>
    <w:rsid w:val="004C6C3B"/>
    <w:rsid w:val="00507CB5"/>
    <w:rsid w:val="00564438"/>
    <w:rsid w:val="00574FA3"/>
    <w:rsid w:val="005B295C"/>
    <w:rsid w:val="005C0AF5"/>
    <w:rsid w:val="005D4520"/>
    <w:rsid w:val="005D74AA"/>
    <w:rsid w:val="005F33DD"/>
    <w:rsid w:val="00625D26"/>
    <w:rsid w:val="00641DF3"/>
    <w:rsid w:val="00671312"/>
    <w:rsid w:val="00680687"/>
    <w:rsid w:val="006C14FA"/>
    <w:rsid w:val="006D0676"/>
    <w:rsid w:val="00701CF4"/>
    <w:rsid w:val="00735DDB"/>
    <w:rsid w:val="0074526C"/>
    <w:rsid w:val="0077125C"/>
    <w:rsid w:val="007827BA"/>
    <w:rsid w:val="00784B24"/>
    <w:rsid w:val="00795655"/>
    <w:rsid w:val="007973DF"/>
    <w:rsid w:val="007D588C"/>
    <w:rsid w:val="007E5594"/>
    <w:rsid w:val="007F30CF"/>
    <w:rsid w:val="00815C52"/>
    <w:rsid w:val="008441E2"/>
    <w:rsid w:val="008651D0"/>
    <w:rsid w:val="00873BE7"/>
    <w:rsid w:val="00894129"/>
    <w:rsid w:val="008F53D9"/>
    <w:rsid w:val="009A19C9"/>
    <w:rsid w:val="009B33ED"/>
    <w:rsid w:val="00A21623"/>
    <w:rsid w:val="00A22291"/>
    <w:rsid w:val="00A5551C"/>
    <w:rsid w:val="00A5741D"/>
    <w:rsid w:val="00A659C2"/>
    <w:rsid w:val="00A74ED6"/>
    <w:rsid w:val="00A81703"/>
    <w:rsid w:val="00A93F0E"/>
    <w:rsid w:val="00AA0A59"/>
    <w:rsid w:val="00AA3D57"/>
    <w:rsid w:val="00AC7D8C"/>
    <w:rsid w:val="00AF6C23"/>
    <w:rsid w:val="00B06976"/>
    <w:rsid w:val="00B13EEE"/>
    <w:rsid w:val="00B15EF7"/>
    <w:rsid w:val="00B33FA8"/>
    <w:rsid w:val="00B4754F"/>
    <w:rsid w:val="00B52EEA"/>
    <w:rsid w:val="00B55D57"/>
    <w:rsid w:val="00B626B1"/>
    <w:rsid w:val="00B839E7"/>
    <w:rsid w:val="00BF52DF"/>
    <w:rsid w:val="00C125AB"/>
    <w:rsid w:val="00C21353"/>
    <w:rsid w:val="00C34485"/>
    <w:rsid w:val="00C608E7"/>
    <w:rsid w:val="00C64B52"/>
    <w:rsid w:val="00C66ED7"/>
    <w:rsid w:val="00C737FE"/>
    <w:rsid w:val="00C84D04"/>
    <w:rsid w:val="00CA4675"/>
    <w:rsid w:val="00D02845"/>
    <w:rsid w:val="00D06457"/>
    <w:rsid w:val="00D42091"/>
    <w:rsid w:val="00D503F2"/>
    <w:rsid w:val="00D529A2"/>
    <w:rsid w:val="00D57B1C"/>
    <w:rsid w:val="00DB07BF"/>
    <w:rsid w:val="00DC4387"/>
    <w:rsid w:val="00DC7DFB"/>
    <w:rsid w:val="00E02CC0"/>
    <w:rsid w:val="00E13085"/>
    <w:rsid w:val="00E2670C"/>
    <w:rsid w:val="00E3261C"/>
    <w:rsid w:val="00E55164"/>
    <w:rsid w:val="00E85F72"/>
    <w:rsid w:val="00EC7480"/>
    <w:rsid w:val="00ED60E0"/>
    <w:rsid w:val="00F05B21"/>
    <w:rsid w:val="00F37F93"/>
    <w:rsid w:val="00F5030E"/>
    <w:rsid w:val="00F97BE5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9E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1C4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973DF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61C42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973DF"/>
    <w:rPr>
      <w:b/>
      <w:bCs/>
    </w:rPr>
  </w:style>
  <w:style w:type="character" w:styleId="Hyperlink">
    <w:name w:val="Hyperlink"/>
    <w:basedOn w:val="DefaultParagraphFont"/>
    <w:uiPriority w:val="99"/>
    <w:rsid w:val="007973DF"/>
    <w:rPr>
      <w:color w:val="0000FF"/>
      <w:u w:val="single"/>
    </w:rPr>
  </w:style>
  <w:style w:type="paragraph" w:customStyle="1" w:styleId="Default">
    <w:name w:val="Default"/>
    <w:uiPriority w:val="99"/>
    <w:rsid w:val="00FA5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EE"/>
  </w:style>
  <w:style w:type="paragraph" w:styleId="Footer">
    <w:name w:val="footer"/>
    <w:basedOn w:val="Normal"/>
    <w:link w:val="FooterChar"/>
    <w:uiPriority w:val="99"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EE"/>
  </w:style>
  <w:style w:type="paragraph" w:styleId="BalloonText">
    <w:name w:val="Balloon Text"/>
    <w:basedOn w:val="Normal"/>
    <w:link w:val="BalloonTextChar"/>
    <w:uiPriority w:val="99"/>
    <w:semiHidden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6073A"/>
    <w:pPr>
      <w:ind w:left="720"/>
    </w:pPr>
  </w:style>
  <w:style w:type="paragraph" w:styleId="NoSpacing">
    <w:name w:val="No Spacing"/>
    <w:uiPriority w:val="99"/>
    <w:qFormat/>
    <w:rsid w:val="00BF52DF"/>
    <w:rPr>
      <w:rFonts w:cs="Calibri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F05B21"/>
    <w:rPr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3874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260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……………………………………………………</dc:title>
  <dc:subject/>
  <dc:creator>Agata</dc:creator>
  <cp:keywords/>
  <dc:description/>
  <cp:lastModifiedBy>prawny</cp:lastModifiedBy>
  <cp:revision>3</cp:revision>
  <cp:lastPrinted>2017-03-22T12:49:00Z</cp:lastPrinted>
  <dcterms:created xsi:type="dcterms:W3CDTF">2018-06-07T06:12:00Z</dcterms:created>
  <dcterms:modified xsi:type="dcterms:W3CDTF">2018-06-07T06:22:00Z</dcterms:modified>
</cp:coreProperties>
</file>